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8A" w:rsidRDefault="00F8678A" w:rsidP="00046C43">
      <w:pPr>
        <w:spacing w:after="0" w:line="240" w:lineRule="auto"/>
      </w:pPr>
      <w:r>
        <w:t>John Barney</w:t>
      </w:r>
    </w:p>
    <w:p w:rsidR="00F8678A" w:rsidRDefault="00F8678A" w:rsidP="00046C43">
      <w:pPr>
        <w:spacing w:after="0" w:line="240" w:lineRule="auto"/>
      </w:pPr>
      <w:r>
        <w:t>English 9/10</w:t>
      </w:r>
    </w:p>
    <w:p w:rsidR="00F8678A" w:rsidRDefault="00F8678A" w:rsidP="00046C43">
      <w:pPr>
        <w:spacing w:after="0" w:line="240" w:lineRule="auto"/>
      </w:pPr>
      <w:r>
        <w:t xml:space="preserve">Mrs.Shuff </w:t>
      </w:r>
    </w:p>
    <w:p w:rsidR="00F8678A" w:rsidRDefault="00F8678A" w:rsidP="00046C43">
      <w:pPr>
        <w:spacing w:after="0" w:line="480" w:lineRule="auto"/>
      </w:pPr>
      <w:r>
        <w:t>12 December 2011</w:t>
      </w:r>
    </w:p>
    <w:p w:rsidR="00F8678A" w:rsidRDefault="00F8678A" w:rsidP="00046C43">
      <w:pPr>
        <w:spacing w:line="480" w:lineRule="auto"/>
      </w:pPr>
      <w:r>
        <w:tab/>
        <w:t xml:space="preserve">Everyone has a dream in life, but they don’t always come true.  </w:t>
      </w:r>
      <w:r w:rsidRPr="00C57050">
        <w:rPr>
          <w:u w:val="single"/>
        </w:rPr>
        <w:t xml:space="preserve">Of Mice and Men </w:t>
      </w:r>
      <w:r>
        <w:t xml:space="preserve">by John Steinbeck is a story about two friends, Georg and Lennie, who have a dream and go out and work for it, unsuccessfully. “The Scarlet Ibis” is a short story by James Hurst about brothers who attempt to reach a challenging goal but fail. </w:t>
      </w:r>
      <w:r>
        <w:rPr>
          <w:u w:val="single"/>
        </w:rPr>
        <w:t>Of Mice and M</w:t>
      </w:r>
      <w:r w:rsidRPr="00C57050">
        <w:rPr>
          <w:u w:val="single"/>
        </w:rPr>
        <w:t>en</w:t>
      </w:r>
      <w:r>
        <w:t xml:space="preserve"> and “The Scarlet Ibis” are two literary works that are similar in many ways. </w:t>
      </w:r>
    </w:p>
    <w:p w:rsidR="00F8678A" w:rsidRDefault="00F8678A" w:rsidP="00046C43">
      <w:pPr>
        <w:spacing w:line="480" w:lineRule="auto"/>
      </w:pPr>
      <w:r>
        <w:tab/>
        <w:t xml:space="preserve">One distinct similarity that the novel Of Mice and Men and short story “the scarlet ibis” share is the complicated love- hate relationship between the two main characters. George and Lennie have a strong relationship with each other.  We see this in the story when George helps Lennie escape from weed after getting in trouble. The relationship between narrator and doodle is an example of brotherly love. We see this in the story when the narrator pulls doodle around in a go-kart everywhere he goes no matter how frustrating it is. </w:t>
      </w:r>
    </w:p>
    <w:p w:rsidR="00F8678A" w:rsidRDefault="00F8678A" w:rsidP="00046C43">
      <w:pPr>
        <w:spacing w:line="480" w:lineRule="auto"/>
      </w:pPr>
      <w:r>
        <w:tab/>
        <w:t xml:space="preserve">Another example of how </w:t>
      </w:r>
      <w:r w:rsidRPr="00C57050">
        <w:rPr>
          <w:u w:val="single"/>
        </w:rPr>
        <w:t>Of mice of men</w:t>
      </w:r>
      <w:r>
        <w:t xml:space="preserve"> and “the scarlet ibis” are similar is that they both have themes of goals and dreams. George and Lennie had many goals and dreams one is, they wanted a better life. An example from the story is that George and Lennie wanted a little house on a farm and to work for themselves. The narrator and doodle had many goals and dreams an example is the narrator wanted to doodle to walk. An example from the story is the narrator took doodle to lake to teach him to be normal. The outcome of those dreams where shattered because doodle and Lennie where killed. </w:t>
      </w:r>
    </w:p>
    <w:p w:rsidR="00F8678A" w:rsidRDefault="00F8678A" w:rsidP="00046C43">
      <w:pPr>
        <w:spacing w:line="480" w:lineRule="auto"/>
        <w:ind w:firstLine="720"/>
      </w:pPr>
      <w:r>
        <w:t xml:space="preserve">In addition </w:t>
      </w:r>
      <w:r w:rsidRPr="00C57050">
        <w:rPr>
          <w:u w:val="single"/>
        </w:rPr>
        <w:t>Of Mice and Men</w:t>
      </w:r>
      <w:r>
        <w:t xml:space="preserve"> and “The Scarlet Ibis” are similar in that they both end in death. The death of candy’s dog foreshadows Lennie death. The death of scarlet ibis predicts the death of doodle. They are similar in both stories because the death of an animal resembles the death of a human. In both of the story they die before the time by someone they love. </w:t>
      </w:r>
    </w:p>
    <w:p w:rsidR="00F8678A" w:rsidRDefault="00F8678A" w:rsidP="00046C43">
      <w:pPr>
        <w:spacing w:line="480" w:lineRule="auto"/>
        <w:ind w:firstLine="720"/>
      </w:pPr>
      <w:r>
        <w:t xml:space="preserve">Sometimes in life for different reasons, dreams do not come true.  </w:t>
      </w:r>
      <w:r w:rsidRPr="00C57050">
        <w:rPr>
          <w:u w:val="single"/>
        </w:rPr>
        <w:t xml:space="preserve">Of mice and men </w:t>
      </w:r>
      <w:r>
        <w:t xml:space="preserve">by Steinbeck and “the scarlet ibis” by </w:t>
      </w:r>
      <w:smartTag w:uri="urn:schemas-microsoft-com:office:smarttags" w:element="City">
        <w:smartTag w:uri="urn:schemas-microsoft-com:office:smarttags" w:element="place">
          <w:r>
            <w:t>Hurst</w:t>
          </w:r>
        </w:smartTag>
      </w:smartTag>
      <w:r>
        <w:t xml:space="preserve"> are similar in that they both end with shattered dreams. Life is tough and sometimes it’s hard to accomplish dreams, but never give up trying. </w:t>
      </w:r>
    </w:p>
    <w:p w:rsidR="00F8678A" w:rsidRDefault="00F8678A" w:rsidP="00046C43">
      <w:pPr>
        <w:spacing w:line="480" w:lineRule="auto"/>
      </w:pPr>
    </w:p>
    <w:sectPr w:rsidR="00F8678A" w:rsidSect="004A2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C19"/>
    <w:rsid w:val="00046C43"/>
    <w:rsid w:val="004213F0"/>
    <w:rsid w:val="00424989"/>
    <w:rsid w:val="004A29A7"/>
    <w:rsid w:val="00734C19"/>
    <w:rsid w:val="00A51B8C"/>
    <w:rsid w:val="00AA6D8C"/>
    <w:rsid w:val="00C57050"/>
    <w:rsid w:val="00F867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A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334</Words>
  <Characters>1906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Barney</dc:title>
  <dc:subject/>
  <dc:creator>jbarney15</dc:creator>
  <cp:keywords/>
  <dc:description/>
  <cp:lastModifiedBy>sshuff</cp:lastModifiedBy>
  <cp:revision>3</cp:revision>
  <dcterms:created xsi:type="dcterms:W3CDTF">2011-12-19T15:39:00Z</dcterms:created>
  <dcterms:modified xsi:type="dcterms:W3CDTF">2011-12-19T15:39:00Z</dcterms:modified>
</cp:coreProperties>
</file>